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C41FC" w:rsidRPr="007C41F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C41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2738F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29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.06.2021   </w:t>
      </w:r>
      <w:r w:rsidR="002738F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2738F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02</w:t>
      </w:r>
      <w:bookmarkStart w:id="0" w:name="_GoBack"/>
      <w:bookmarkEnd w:id="0"/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DE6E0F" w:rsidRPr="007C41FC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E6E0F" w:rsidRPr="007C41FC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7C41FC" w:rsidRDefault="007C41FC" w:rsidP="007C41F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vljudno prosimo, da navedete kateri predmet javnega naročila/naslov javnega naročila je pravilen za pripravo finančnega zavarovanja za resnost ponudbe.</w:t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Zasledili smo dva različna naziva/naslova predmeta javnega naročila in sicer:</w:t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na portalu: Modernizacija ceste R3-626/3726 Gračišče Brezovica od km 0,900 do km 2,900</w:t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 razpisni dokumentaciji: Modernizacija ceste R3-626/3726 Gračišče Brezovica od km 0.900 do km 2.900</w:t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</w:rPr>
        <w:br/>
      </w:r>
      <w:r w:rsidRPr="007C41F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lepo pozdravljeni,</w:t>
      </w:r>
    </w:p>
    <w:p w:rsidR="00E813F4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C41FC" w:rsidRPr="007C41FC" w:rsidRDefault="007C41FC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Odgovor:</w:t>
      </w:r>
    </w:p>
    <w:p w:rsidR="00AD7116" w:rsidRDefault="00AD7116" w:rsidP="007C41FC">
      <w:pPr>
        <w:pStyle w:val="BodyText2"/>
        <w:jc w:val="left"/>
        <w:rPr>
          <w:rFonts w:ascii="Tahoma" w:hAnsi="Tahoma" w:cs="Tahoma"/>
          <w:szCs w:val="20"/>
        </w:rPr>
      </w:pPr>
      <w:r w:rsidRPr="00AD7116">
        <w:rPr>
          <w:rFonts w:ascii="Tahoma" w:hAnsi="Tahoma" w:cs="Tahoma"/>
          <w:szCs w:val="20"/>
        </w:rPr>
        <w:t xml:space="preserve"> </w:t>
      </w:r>
    </w:p>
    <w:p w:rsidR="00AD7116" w:rsidRDefault="00AD7116" w:rsidP="007C41FC">
      <w:pPr>
        <w:pStyle w:val="BodyText2"/>
        <w:jc w:val="left"/>
        <w:rPr>
          <w:rFonts w:ascii="Tahoma" w:hAnsi="Tahoma" w:cs="Tahoma"/>
          <w:szCs w:val="20"/>
        </w:rPr>
      </w:pPr>
      <w:r w:rsidRPr="00AD7116">
        <w:rPr>
          <w:rFonts w:ascii="Tahoma" w:hAnsi="Tahoma" w:cs="Tahoma"/>
          <w:szCs w:val="20"/>
        </w:rPr>
        <w:t>V nadaljnjih aktivnosti se uporablja naslov-predmet javnega naročila:</w:t>
      </w:r>
    </w:p>
    <w:p w:rsidR="00AD7116" w:rsidRPr="00AD7116" w:rsidRDefault="00AD7116" w:rsidP="007C41FC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AD7116" w:rsidRDefault="00AD7116" w:rsidP="007C41FC">
      <w:pPr>
        <w:widowControl w:val="0"/>
        <w:spacing w:before="60" w:line="254" w:lineRule="atLeast"/>
        <w:ind w:left="357"/>
        <w:rPr>
          <w:rFonts w:ascii="Tahoma" w:hAnsi="Tahoma" w:cs="Tahoma"/>
          <w:i/>
          <w:sz w:val="20"/>
          <w:szCs w:val="20"/>
        </w:rPr>
      </w:pPr>
      <w:r w:rsidRPr="00AD7116">
        <w:rPr>
          <w:rFonts w:ascii="Tahoma" w:hAnsi="Tahoma" w:cs="Tahoma"/>
          <w:i/>
          <w:sz w:val="20"/>
          <w:szCs w:val="20"/>
        </w:rPr>
        <w:t>Modernizacija ceste R3-626/3726 Gračišče Brezovica od km 0,900 do km 2,900</w:t>
      </w:r>
    </w:p>
    <w:p w:rsidR="00AD7116" w:rsidRDefault="00AD7116" w:rsidP="00AD711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AD7116" w:rsidRPr="007C41FC" w:rsidRDefault="00AD7116" w:rsidP="00AD711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neskladje v posameznih dokumentih razpisne dokumentacije uskladil.</w:t>
      </w:r>
    </w:p>
    <w:p w:rsidR="007C41FC" w:rsidRPr="007C41FC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7C4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8A" w:rsidRDefault="0044428A">
      <w:r>
        <w:separator/>
      </w:r>
    </w:p>
  </w:endnote>
  <w:endnote w:type="continuationSeparator" w:id="0">
    <w:p w:rsidR="0044428A" w:rsidRDefault="004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41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8A" w:rsidRDefault="0044428A">
      <w:r>
        <w:separator/>
      </w:r>
    </w:p>
  </w:footnote>
  <w:footnote w:type="continuationSeparator" w:id="0">
    <w:p w:rsidR="0044428A" w:rsidRDefault="0044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646A9"/>
    <w:rsid w:val="0010796B"/>
    <w:rsid w:val="001836BB"/>
    <w:rsid w:val="00202F3E"/>
    <w:rsid w:val="00216549"/>
    <w:rsid w:val="002507C2"/>
    <w:rsid w:val="002738F2"/>
    <w:rsid w:val="00290551"/>
    <w:rsid w:val="003133A6"/>
    <w:rsid w:val="003560E2"/>
    <w:rsid w:val="003579C0"/>
    <w:rsid w:val="00424A5A"/>
    <w:rsid w:val="0044323F"/>
    <w:rsid w:val="0044428A"/>
    <w:rsid w:val="004B34B5"/>
    <w:rsid w:val="00556816"/>
    <w:rsid w:val="00634B0D"/>
    <w:rsid w:val="00637BE6"/>
    <w:rsid w:val="007C41FC"/>
    <w:rsid w:val="00962AEA"/>
    <w:rsid w:val="009B1FD9"/>
    <w:rsid w:val="00A05C73"/>
    <w:rsid w:val="00A17575"/>
    <w:rsid w:val="00A52899"/>
    <w:rsid w:val="00AD3747"/>
    <w:rsid w:val="00AD7116"/>
    <w:rsid w:val="00C56846"/>
    <w:rsid w:val="00DB7CDA"/>
    <w:rsid w:val="00DE6E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F0D58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7</cp:revision>
  <cp:lastPrinted>2021-06-29T10:02:00Z</cp:lastPrinted>
  <dcterms:created xsi:type="dcterms:W3CDTF">2021-06-29T10:01:00Z</dcterms:created>
  <dcterms:modified xsi:type="dcterms:W3CDTF">2021-07-05T07:44:00Z</dcterms:modified>
</cp:coreProperties>
</file>